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7C" w:rsidRDefault="00FD167C" w:rsidP="00FD167C">
      <w:pPr>
        <w:spacing w:after="240" w:line="240" w:lineRule="auto"/>
        <w:rPr>
          <w:rFonts w:asciiTheme="minorHAnsi" w:hAnsiTheme="minorHAnsi"/>
        </w:rPr>
      </w:pPr>
      <w:r w:rsidRPr="001B35A2">
        <w:rPr>
          <w:rFonts w:asciiTheme="minorHAnsi" w:hAnsiTheme="minorHAnsi"/>
          <w:b/>
        </w:rPr>
        <w:t>Name: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bookmarkEnd w:id="1"/>
      <w:r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B35A2">
        <w:rPr>
          <w:rFonts w:asciiTheme="minorHAnsi" w:hAnsiTheme="minorHAnsi"/>
          <w:b/>
        </w:rPr>
        <w:t>ID:</w:t>
      </w:r>
      <w:r>
        <w:rPr>
          <w:rFonts w:asciiTheme="minorHAnsi" w:hAnsiTheme="minorHAnsi"/>
        </w:rPr>
        <w:t xml:space="preserve">  @</w:t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B35A2">
        <w:rPr>
          <w:rFonts w:asciiTheme="minorHAnsi" w:hAnsiTheme="minorHAnsi"/>
          <w:b/>
        </w:rPr>
        <w:t>Fiscal Year: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</w:p>
    <w:p w:rsidR="00FD167C" w:rsidRDefault="00FD167C" w:rsidP="001B35A2">
      <w:pPr>
        <w:spacing w:after="60" w:line="240" w:lineRule="auto"/>
        <w:rPr>
          <w:rFonts w:asciiTheme="minorHAnsi" w:hAnsiTheme="minorHAnsi"/>
        </w:rPr>
      </w:pPr>
      <w:r w:rsidRPr="001B35A2">
        <w:rPr>
          <w:rFonts w:asciiTheme="minorHAnsi" w:hAnsiTheme="minorHAnsi"/>
          <w:b/>
        </w:rPr>
        <w:t>Job Title: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B35A2" w:rsidRPr="001B35A2">
        <w:rPr>
          <w:rFonts w:asciiTheme="minorHAnsi" w:hAnsiTheme="minorHAnsi"/>
          <w:b/>
        </w:rPr>
        <w:t>Department:</w:t>
      </w:r>
      <w:r w:rsidR="001B35A2">
        <w:rPr>
          <w:rFonts w:asciiTheme="minorHAnsi" w:hAnsiTheme="minorHAnsi"/>
        </w:rPr>
        <w:t xml:space="preserve">  </w:t>
      </w:r>
      <w:r w:rsidR="001B35A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B35A2">
        <w:rPr>
          <w:rFonts w:asciiTheme="minorHAnsi" w:hAnsiTheme="minorHAnsi"/>
        </w:rPr>
        <w:instrText xml:space="preserve"> FORMTEXT </w:instrText>
      </w:r>
      <w:r w:rsidR="001B35A2">
        <w:rPr>
          <w:rFonts w:asciiTheme="minorHAnsi" w:hAnsiTheme="minorHAnsi"/>
        </w:rPr>
      </w:r>
      <w:r w:rsidR="001B35A2">
        <w:rPr>
          <w:rFonts w:asciiTheme="minorHAnsi" w:hAnsiTheme="minorHAnsi"/>
        </w:rPr>
        <w:fldChar w:fldCharType="separate"/>
      </w:r>
      <w:r w:rsidR="001B35A2">
        <w:rPr>
          <w:rFonts w:asciiTheme="minorHAnsi" w:hAnsiTheme="minorHAnsi"/>
          <w:noProof/>
        </w:rPr>
        <w:t> </w:t>
      </w:r>
      <w:r w:rsidR="001B35A2">
        <w:rPr>
          <w:rFonts w:asciiTheme="minorHAnsi" w:hAnsiTheme="minorHAnsi"/>
          <w:noProof/>
        </w:rPr>
        <w:t> </w:t>
      </w:r>
      <w:r w:rsidR="001B35A2">
        <w:rPr>
          <w:rFonts w:asciiTheme="minorHAnsi" w:hAnsiTheme="minorHAnsi"/>
          <w:noProof/>
        </w:rPr>
        <w:t> </w:t>
      </w:r>
      <w:r w:rsidR="001B35A2">
        <w:rPr>
          <w:rFonts w:asciiTheme="minorHAnsi" w:hAnsiTheme="minorHAnsi"/>
          <w:noProof/>
        </w:rPr>
        <w:t> </w:t>
      </w:r>
      <w:r w:rsidR="001B35A2">
        <w:rPr>
          <w:rFonts w:asciiTheme="minorHAnsi" w:hAnsiTheme="minorHAnsi"/>
          <w:noProof/>
        </w:rPr>
        <w:t> </w:t>
      </w:r>
      <w:r w:rsidR="001B35A2">
        <w:rPr>
          <w:rFonts w:asciiTheme="minorHAnsi" w:hAnsiTheme="minorHAnsi"/>
        </w:rPr>
        <w:fldChar w:fldCharType="end"/>
      </w:r>
      <w:bookmarkEnd w:id="5"/>
    </w:p>
    <w:p w:rsidR="001B35A2" w:rsidRDefault="001B35A2" w:rsidP="00C6553E">
      <w:pPr>
        <w:spacing w:after="60" w:line="240" w:lineRule="auto"/>
        <w:rPr>
          <w:rFonts w:asciiTheme="minorHAnsi" w:hAnsiTheme="minorHAnsi"/>
          <w:i/>
          <w:sz w:val="18"/>
          <w:szCs w:val="18"/>
        </w:rPr>
      </w:pPr>
      <w:r w:rsidRPr="001B35A2">
        <w:rPr>
          <w:rFonts w:asciiTheme="minorHAnsi" w:hAnsiTheme="minorHAnsi"/>
          <w:i/>
          <w:sz w:val="18"/>
          <w:szCs w:val="18"/>
        </w:rPr>
        <w:t>Evaluation of Performance in the Categories below Shall Be Related Directly to the Employee’s Current Job Description.</w:t>
      </w:r>
    </w:p>
    <w:p w:rsidR="00C6553E" w:rsidRPr="00C6553E" w:rsidRDefault="00C6553E" w:rsidP="00C6553E">
      <w:pPr>
        <w:shd w:val="pct12" w:color="auto" w:fill="auto"/>
        <w:spacing w:after="120" w:line="240" w:lineRule="auto"/>
        <w:rPr>
          <w:rFonts w:asciiTheme="minorHAnsi" w:hAnsiTheme="minorHAnsi"/>
          <w:b/>
        </w:rPr>
      </w:pPr>
      <w:r w:rsidRPr="00C6553E">
        <w:rPr>
          <w:rFonts w:asciiTheme="minorHAnsi" w:hAnsiTheme="minorHAnsi"/>
          <w:b/>
        </w:rPr>
        <w:t>Ratings:</w:t>
      </w:r>
    </w:p>
    <w:p w:rsidR="0001315C" w:rsidRDefault="0001315C" w:rsidP="0001315C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 w:rsidRPr="0001315C">
        <w:rPr>
          <w:rFonts w:asciiTheme="minorHAnsi" w:hAnsiTheme="minorHAnsi"/>
          <w:b/>
        </w:rPr>
        <w:t>Quality of Work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489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Meets Expectations</w:t>
      </w:r>
      <w:r w:rsidR="00FC6D1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7"/>
      <w:r>
        <w:rPr>
          <w:rFonts w:asciiTheme="minorHAnsi" w:hAnsiTheme="minorHAnsi"/>
        </w:rPr>
        <w:t xml:space="preserve"> Unsatisfactory</w:t>
      </w:r>
    </w:p>
    <w:p w:rsidR="0001315C" w:rsidRPr="0001315C" w:rsidRDefault="0001315C" w:rsidP="0001315C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sdt>
      <w:sdtPr>
        <w:rPr>
          <w:rStyle w:val="EvaluationForm2"/>
        </w:rPr>
        <w:alias w:val="Comments"/>
        <w:tag w:val="Comments"/>
        <w:id w:val="627134396"/>
        <w:placeholder>
          <w:docPart w:val="CA410F1CC8944703B51CD5841809537B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01315C" w:rsidRDefault="0001315C" w:rsidP="0001315C">
          <w:pPr>
            <w:pStyle w:val="ListParagraph"/>
            <w:spacing w:after="12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01315C" w:rsidRPr="00CA78C5" w:rsidRDefault="0001315C" w:rsidP="00CA78C5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 w:rsidRPr="0001315C">
        <w:rPr>
          <w:rFonts w:asciiTheme="minorHAnsi" w:hAnsiTheme="minorHAnsi"/>
          <w:b/>
        </w:rPr>
        <w:t>Quantity of Work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34890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Meets Expectations</w:t>
      </w:r>
      <w:r w:rsidR="0043489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Unsatisfactory</w:t>
      </w:r>
    </w:p>
    <w:p w:rsidR="00CA78C5" w:rsidRPr="0001315C" w:rsidRDefault="00CA78C5" w:rsidP="00CA78C5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sdt>
      <w:sdtPr>
        <w:rPr>
          <w:rStyle w:val="EvaluationForm2"/>
        </w:rPr>
        <w:alias w:val="Comments"/>
        <w:tag w:val="Comments"/>
        <w:id w:val="-1481226853"/>
        <w:placeholder>
          <w:docPart w:val="D13D8C43AEB94A52991DDE07E0DB6470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CA78C5" w:rsidRDefault="00CA78C5" w:rsidP="00CA78C5">
          <w:pPr>
            <w:pStyle w:val="ListParagraph"/>
            <w:spacing w:after="12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CA78C5" w:rsidRPr="00CA78C5" w:rsidRDefault="00CA78C5" w:rsidP="00CA78C5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Care/Use of Assigned Equipment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 w:rsidR="0043489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Meets Expectations</w:t>
      </w:r>
      <w:r w:rsidR="0043489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Unsatisfactory</w:t>
      </w:r>
    </w:p>
    <w:p w:rsidR="00CA78C5" w:rsidRPr="0001315C" w:rsidRDefault="00CA78C5" w:rsidP="00CA78C5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sdt>
      <w:sdtPr>
        <w:rPr>
          <w:rStyle w:val="EvaluationForm2"/>
        </w:rPr>
        <w:alias w:val="Comments"/>
        <w:tag w:val="Comments"/>
        <w:id w:val="-1407611267"/>
        <w:placeholder>
          <w:docPart w:val="5541F3E1BB7B4E0E95617C6C12E677C8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CA78C5" w:rsidRDefault="00CA78C5" w:rsidP="00CA78C5">
          <w:pPr>
            <w:pStyle w:val="ListParagraph"/>
            <w:spacing w:after="12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CA78C5" w:rsidRDefault="00C6553E" w:rsidP="00C6553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Compliance with Safety Rules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489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Meets Expectations</w:t>
      </w:r>
      <w:r w:rsidR="0043489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Unsatisfactory</w:t>
      </w:r>
    </w:p>
    <w:p w:rsidR="00C6553E" w:rsidRPr="0001315C" w:rsidRDefault="00C6553E" w:rsidP="00C6553E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sdt>
      <w:sdtPr>
        <w:rPr>
          <w:rStyle w:val="EvaluationForm2"/>
        </w:rPr>
        <w:alias w:val="Comments"/>
        <w:tag w:val="Comments"/>
        <w:id w:val="-836387168"/>
        <w:placeholder>
          <w:docPart w:val="3590B534944F454DA3FCE56DFE9BFF7F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C6553E" w:rsidRDefault="00C6553E" w:rsidP="00C6553E">
          <w:pPr>
            <w:pStyle w:val="ListParagraph"/>
            <w:spacing w:after="12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C6553E" w:rsidRDefault="00FC6D10" w:rsidP="00FC6D10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Attendance/Punctuality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489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Meets Expectations</w:t>
      </w:r>
      <w:r w:rsidR="0043489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Unsatisfactory</w:t>
      </w:r>
    </w:p>
    <w:p w:rsidR="00FC6D10" w:rsidRPr="0001315C" w:rsidRDefault="00FC6D10" w:rsidP="00FC6D10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sdt>
      <w:sdtPr>
        <w:rPr>
          <w:rStyle w:val="EvaluationForm2"/>
        </w:rPr>
        <w:alias w:val="Comments"/>
        <w:tag w:val="Comments"/>
        <w:id w:val="-127940143"/>
        <w:placeholder>
          <w:docPart w:val="83CE0402802546B39B77DD68AE4B9C36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FC6D10" w:rsidRDefault="00FC6D10" w:rsidP="00FC6D10">
          <w:pPr>
            <w:pStyle w:val="ListParagraph"/>
            <w:spacing w:after="12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FC6D10" w:rsidRPr="00434890" w:rsidRDefault="00FC6D10" w:rsidP="00FC6D10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Cooperation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sz w:val="18"/>
          <w:szCs w:val="18"/>
        </w:rPr>
        <w:t>teamwork, i.e. supervisor/co-workers)</w:t>
      </w:r>
      <w:r w:rsidR="00434890">
        <w:rPr>
          <w:rFonts w:asciiTheme="minorHAnsi" w:hAnsiTheme="minorHAnsi"/>
          <w:sz w:val="18"/>
          <w:szCs w:val="18"/>
        </w:rPr>
        <w:tab/>
      </w:r>
      <w:r w:rsidR="00434890">
        <w:rPr>
          <w:rFonts w:asciiTheme="minorHAnsi" w:hAnsiTheme="minorHAnsi"/>
          <w:sz w:val="18"/>
          <w:szCs w:val="18"/>
        </w:rPr>
        <w:tab/>
      </w:r>
      <w:r w:rsidR="0043489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4890"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 w:rsidR="00434890">
        <w:rPr>
          <w:rFonts w:asciiTheme="minorHAnsi" w:hAnsiTheme="minorHAnsi"/>
        </w:rPr>
        <w:fldChar w:fldCharType="end"/>
      </w:r>
      <w:r w:rsidR="00434890">
        <w:rPr>
          <w:rFonts w:asciiTheme="minorHAnsi" w:hAnsiTheme="minorHAnsi"/>
        </w:rPr>
        <w:t xml:space="preserve"> Meets Expectations  </w:t>
      </w:r>
      <w:r w:rsidR="00434890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4890"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 w:rsidR="00434890">
        <w:rPr>
          <w:rFonts w:asciiTheme="minorHAnsi" w:hAnsiTheme="minorHAnsi"/>
        </w:rPr>
        <w:fldChar w:fldCharType="end"/>
      </w:r>
      <w:r w:rsidR="00434890">
        <w:rPr>
          <w:rFonts w:asciiTheme="minorHAnsi" w:hAnsiTheme="minorHAnsi"/>
        </w:rPr>
        <w:t xml:space="preserve"> Unsatisfactory</w:t>
      </w:r>
    </w:p>
    <w:p w:rsidR="00434890" w:rsidRPr="0001315C" w:rsidRDefault="00434890" w:rsidP="00434890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01315C">
        <w:rPr>
          <w:rFonts w:asciiTheme="minorHAnsi" w:hAnsiTheme="minorHAnsi"/>
          <w:i/>
          <w:sz w:val="18"/>
          <w:szCs w:val="18"/>
        </w:rPr>
        <w:t>Specific Comments to Support Rating:</w:t>
      </w:r>
    </w:p>
    <w:p w:rsidR="00434890" w:rsidRDefault="00572292" w:rsidP="00EE79B3">
      <w:pPr>
        <w:pStyle w:val="ListParagraph"/>
        <w:tabs>
          <w:tab w:val="right" w:pos="10224"/>
        </w:tabs>
        <w:spacing w:after="120" w:line="240" w:lineRule="auto"/>
        <w:ind w:left="360"/>
        <w:rPr>
          <w:rFonts w:asciiTheme="minorHAnsi" w:hAnsiTheme="minorHAnsi"/>
          <w:sz w:val="18"/>
          <w:szCs w:val="18"/>
        </w:rPr>
      </w:pPr>
      <w:sdt>
        <w:sdtPr>
          <w:rPr>
            <w:rStyle w:val="EvaluationForm2"/>
          </w:rPr>
          <w:alias w:val="Comments"/>
          <w:tag w:val="Comments"/>
          <w:id w:val="1425990049"/>
          <w:placeholder>
            <w:docPart w:val="87C52EC8CDB6409CB0BA7D20F6C3CE46"/>
          </w:placeholder>
          <w:showingPlcHdr/>
        </w:sdtPr>
        <w:sdtEndPr>
          <w:rPr>
            <w:rStyle w:val="DefaultParagraphFont"/>
            <w:rFonts w:asciiTheme="minorHAnsi" w:hAnsiTheme="minorHAnsi"/>
            <w:i w:val="0"/>
            <w:sz w:val="18"/>
            <w:szCs w:val="18"/>
          </w:rPr>
        </w:sdtEndPr>
        <w:sdtContent>
          <w:r w:rsidR="00434890" w:rsidRPr="0079681F">
            <w:rPr>
              <w:rStyle w:val="PlaceholderText"/>
            </w:rPr>
            <w:t>Click here to enter text.</w:t>
          </w:r>
        </w:sdtContent>
      </w:sdt>
      <w:r w:rsidR="00EE79B3">
        <w:rPr>
          <w:rFonts w:asciiTheme="minorHAnsi" w:hAnsiTheme="minorHAnsi"/>
          <w:sz w:val="18"/>
          <w:szCs w:val="18"/>
        </w:rPr>
        <w:tab/>
      </w:r>
    </w:p>
    <w:p w:rsidR="00434890" w:rsidRPr="00434890" w:rsidRDefault="00434890" w:rsidP="00434890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Disciplinary Action during This Evaluation Period?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Yes</w:t>
      </w:r>
    </w:p>
    <w:p w:rsidR="00434890" w:rsidRDefault="00434890" w:rsidP="00434890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 w:rsidRPr="00434890">
        <w:rPr>
          <w:rFonts w:asciiTheme="minorHAnsi" w:hAnsiTheme="minorHAnsi"/>
          <w:i/>
          <w:sz w:val="18"/>
          <w:szCs w:val="18"/>
        </w:rPr>
        <w:t>If yes, please describe:</w:t>
      </w:r>
    </w:p>
    <w:sdt>
      <w:sdtPr>
        <w:rPr>
          <w:rStyle w:val="EvaluationForm2"/>
        </w:rPr>
        <w:alias w:val="Description of Disciplinary Action"/>
        <w:tag w:val="Description of Disciplinary Action"/>
        <w:id w:val="-1981913107"/>
        <w:placeholder>
          <w:docPart w:val="7A1855DE1EFD4E91ACC08246D9927A21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434890" w:rsidRPr="00434890" w:rsidRDefault="00434890" w:rsidP="00434890">
          <w:pPr>
            <w:pStyle w:val="ListParagraph"/>
            <w:spacing w:after="60" w:line="240" w:lineRule="auto"/>
            <w:ind w:left="360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434890" w:rsidRDefault="00434890" w:rsidP="00434890">
      <w:pPr>
        <w:pStyle w:val="ListParagraph"/>
        <w:spacing w:after="60" w:line="240" w:lineRule="auto"/>
        <w:ind w:left="360"/>
        <w:rPr>
          <w:rFonts w:asciiTheme="minorHAnsi" w:hAnsiTheme="minorHAnsi"/>
          <w:sz w:val="18"/>
          <w:szCs w:val="18"/>
        </w:rPr>
      </w:pPr>
    </w:p>
    <w:p w:rsidR="00434890" w:rsidRPr="003A4787" w:rsidRDefault="00434890" w:rsidP="00434890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  <w:sz w:val="18"/>
          <w:szCs w:val="18"/>
        </w:rPr>
      </w:pPr>
      <w:r w:rsidRPr="00434890">
        <w:rPr>
          <w:rFonts w:asciiTheme="minorHAnsi" w:hAnsiTheme="minorHAnsi"/>
          <w:b/>
        </w:rPr>
        <w:t>Overall Performance Rating For This Periods:</w:t>
      </w:r>
      <w:r w:rsidRPr="00434890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Meets Expectations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572292">
        <w:rPr>
          <w:rFonts w:asciiTheme="minorHAnsi" w:hAnsiTheme="minorHAnsi"/>
        </w:rPr>
      </w:r>
      <w:r w:rsidR="0057229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Unsatisfactory</w:t>
      </w:r>
    </w:p>
    <w:p w:rsidR="003A4787" w:rsidRDefault="003A4787" w:rsidP="003A4787">
      <w:pPr>
        <w:pStyle w:val="ListParagraph"/>
        <w:spacing w:after="60" w:line="240" w:lineRule="auto"/>
        <w:ind w:left="36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General Comments:</w:t>
      </w:r>
    </w:p>
    <w:sdt>
      <w:sdtPr>
        <w:rPr>
          <w:rStyle w:val="EvaluationForm2"/>
        </w:rPr>
        <w:alias w:val="Overall Performance"/>
        <w:tag w:val="Overall Performance"/>
        <w:id w:val="-103503322"/>
        <w:placeholder>
          <w:docPart w:val="750229E6CB884262981127641B8D6337"/>
        </w:placeholder>
        <w:showingPlcHdr/>
      </w:sdtPr>
      <w:sdtEndPr>
        <w:rPr>
          <w:rStyle w:val="DefaultParagraphFont"/>
          <w:rFonts w:asciiTheme="minorHAnsi" w:hAnsiTheme="minorHAnsi"/>
          <w:i w:val="0"/>
          <w:sz w:val="18"/>
          <w:szCs w:val="18"/>
        </w:rPr>
      </w:sdtEndPr>
      <w:sdtContent>
        <w:p w:rsidR="003A4787" w:rsidRDefault="003A4787" w:rsidP="005303BD">
          <w:pPr>
            <w:spacing w:after="600" w:line="240" w:lineRule="auto"/>
            <w:rPr>
              <w:rFonts w:asciiTheme="minorHAnsi" w:hAnsiTheme="minorHAnsi"/>
              <w:sz w:val="18"/>
              <w:szCs w:val="18"/>
            </w:rPr>
          </w:pPr>
          <w:r w:rsidRPr="0079681F">
            <w:rPr>
              <w:rStyle w:val="PlaceholderText"/>
            </w:rPr>
            <w:t>Click here to enter text.</w:t>
          </w:r>
        </w:p>
      </w:sdtContent>
    </w:sdt>
    <w:p w:rsidR="00EA3E77" w:rsidRDefault="00EA3E77" w:rsidP="00EA3E7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Employee’s Signature:_________________________________________</w:t>
      </w:r>
      <w:r>
        <w:rPr>
          <w:rFonts w:asciiTheme="minorHAnsi" w:hAnsiTheme="minorHAnsi"/>
        </w:rPr>
        <w:tab/>
        <w:t>Date:_____________________</w:t>
      </w:r>
    </w:p>
    <w:p w:rsidR="00EA3E77" w:rsidRPr="00EA3E77" w:rsidRDefault="00EA3E77" w:rsidP="00EA3E77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EA3E77">
        <w:rPr>
          <w:rFonts w:asciiTheme="minorHAnsi" w:hAnsiTheme="minorHAnsi"/>
          <w:i/>
          <w:sz w:val="18"/>
          <w:szCs w:val="18"/>
        </w:rPr>
        <w:t>(Signature of the employee does not indicate agreement, only that the employee has seen the evaluation and has had an opportunity to attach a statement of disagreement if desired)</w:t>
      </w:r>
    </w:p>
    <w:p w:rsidR="00EA3E77" w:rsidRDefault="00EA3E77" w:rsidP="00EA3E77">
      <w:pPr>
        <w:spacing w:after="0" w:line="240" w:lineRule="auto"/>
        <w:rPr>
          <w:rFonts w:asciiTheme="minorHAnsi" w:hAnsiTheme="minorHAnsi"/>
        </w:rPr>
      </w:pPr>
    </w:p>
    <w:p w:rsidR="00EA3E77" w:rsidRPr="00EA3E77" w:rsidRDefault="00EA3E77" w:rsidP="00EA3E77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Evaluator’s Signature:_________________________________________</w:t>
      </w:r>
      <w:r>
        <w:rPr>
          <w:rFonts w:asciiTheme="minorHAnsi" w:hAnsiTheme="minorHAnsi"/>
        </w:rPr>
        <w:tab/>
        <w:t>Date:_____________________</w:t>
      </w:r>
    </w:p>
    <w:sectPr w:rsidR="00EA3E77" w:rsidRPr="00EA3E77" w:rsidSect="00434890">
      <w:headerReference w:type="default" r:id="rId8"/>
      <w:footerReference w:type="default" r:id="rId9"/>
      <w:pgSz w:w="12240" w:h="15840"/>
      <w:pgMar w:top="1296" w:right="1008" w:bottom="1296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92" w:rsidRDefault="00572292" w:rsidP="00F4556A">
      <w:pPr>
        <w:spacing w:after="0" w:line="240" w:lineRule="auto"/>
      </w:pPr>
      <w:r>
        <w:separator/>
      </w:r>
    </w:p>
  </w:endnote>
  <w:endnote w:type="continuationSeparator" w:id="0">
    <w:p w:rsidR="00572292" w:rsidRDefault="00572292" w:rsidP="00F4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09700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3BD" w:rsidRDefault="005303BD">
        <w:pPr>
          <w:pStyle w:val="Footer"/>
          <w:rPr>
            <w:rFonts w:asciiTheme="minorHAnsi" w:hAnsiTheme="minorHAnsi"/>
            <w:noProof/>
            <w:sz w:val="18"/>
            <w:szCs w:val="18"/>
          </w:rPr>
        </w:pPr>
        <w:r w:rsidRPr="005303BD">
          <w:rPr>
            <w:rFonts w:asciiTheme="minorHAnsi" w:hAnsiTheme="minorHAnsi"/>
            <w:sz w:val="18"/>
            <w:szCs w:val="18"/>
          </w:rPr>
          <w:t xml:space="preserve">Page | </w:t>
        </w:r>
        <w:r w:rsidRPr="005303BD">
          <w:rPr>
            <w:rFonts w:asciiTheme="minorHAnsi" w:hAnsiTheme="minorHAnsi"/>
            <w:sz w:val="18"/>
            <w:szCs w:val="18"/>
          </w:rPr>
          <w:fldChar w:fldCharType="begin"/>
        </w:r>
        <w:r w:rsidRPr="005303B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303BD">
          <w:rPr>
            <w:rFonts w:asciiTheme="minorHAnsi" w:hAnsiTheme="minorHAnsi"/>
            <w:sz w:val="18"/>
            <w:szCs w:val="18"/>
          </w:rPr>
          <w:fldChar w:fldCharType="separate"/>
        </w:r>
        <w:r w:rsidR="00572292">
          <w:rPr>
            <w:rFonts w:asciiTheme="minorHAnsi" w:hAnsiTheme="minorHAnsi"/>
            <w:noProof/>
            <w:sz w:val="18"/>
            <w:szCs w:val="18"/>
          </w:rPr>
          <w:t>1</w:t>
        </w:r>
        <w:r w:rsidRPr="005303BD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5303BD" w:rsidRPr="005303BD" w:rsidRDefault="005303BD">
    <w:pPr>
      <w:pStyle w:val="Footer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t>Custodial Maintenance Performance Appraisal</w:t>
    </w:r>
  </w:p>
  <w:p w:rsidR="005303BD" w:rsidRPr="005303BD" w:rsidRDefault="005303BD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92" w:rsidRDefault="00572292" w:rsidP="00F4556A">
      <w:pPr>
        <w:spacing w:after="0" w:line="240" w:lineRule="auto"/>
      </w:pPr>
      <w:r>
        <w:separator/>
      </w:r>
    </w:p>
  </w:footnote>
  <w:footnote w:type="continuationSeparator" w:id="0">
    <w:p w:rsidR="00572292" w:rsidRDefault="00572292" w:rsidP="00F4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7C" w:rsidRDefault="00FD167C" w:rsidP="00F4556A">
    <w:pPr>
      <w:pStyle w:val="Header"/>
      <w:jc w:val="center"/>
      <w:rPr>
        <w:rFonts w:ascii="Century Schoolbook" w:hAnsi="Century Schoolbook" w:cs="Arial"/>
      </w:rPr>
    </w:pPr>
    <w:r>
      <w:rPr>
        <w:rFonts w:ascii="Century Schoolbook" w:hAnsi="Century Schoolbook" w:cs="Arial"/>
        <w:noProof/>
      </w:rPr>
      <w:drawing>
        <wp:inline distT="0" distB="0" distL="0" distR="0">
          <wp:extent cx="2743200" cy="33807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WCC Logo-Single L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56A" w:rsidRPr="00FD167C" w:rsidRDefault="00F4556A" w:rsidP="00F4556A">
    <w:pPr>
      <w:pStyle w:val="Header"/>
      <w:jc w:val="center"/>
      <w:rPr>
        <w:rFonts w:ascii="Century Schoolbook" w:hAnsi="Century Schoolbook" w:cs="Arial"/>
        <w:b/>
      </w:rPr>
    </w:pPr>
    <w:r w:rsidRPr="00FD167C">
      <w:rPr>
        <w:rFonts w:ascii="Century Schoolbook" w:hAnsi="Century Schoolbook" w:cs="Arial"/>
        <w:b/>
      </w:rPr>
      <w:t>Custodial Maintenance Performance Appraisal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4663"/>
    <w:multiLevelType w:val="hybridMultilevel"/>
    <w:tmpl w:val="D7E40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5B5CDB"/>
    <w:multiLevelType w:val="hybridMultilevel"/>
    <w:tmpl w:val="D6C863E4"/>
    <w:lvl w:ilvl="0" w:tplc="B9D0D6A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kVCmk09AkaL3y5CskGIzobNB7fjCstbLuGG3UsMqwLEFJZNVAw0qccUay1MHQa8nqQCfosIzv7+lKT2ETYvaWA==" w:salt="v64/UWsTSOjO3HeHa4bfV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92"/>
    <w:rsid w:val="0001315C"/>
    <w:rsid w:val="00093CBE"/>
    <w:rsid w:val="00096969"/>
    <w:rsid w:val="000B7EB5"/>
    <w:rsid w:val="000C4795"/>
    <w:rsid w:val="000E0D6A"/>
    <w:rsid w:val="00153C38"/>
    <w:rsid w:val="001B35A2"/>
    <w:rsid w:val="00343AD8"/>
    <w:rsid w:val="00356F0F"/>
    <w:rsid w:val="003722FC"/>
    <w:rsid w:val="003A4787"/>
    <w:rsid w:val="003B7489"/>
    <w:rsid w:val="00415155"/>
    <w:rsid w:val="00423B56"/>
    <w:rsid w:val="00434890"/>
    <w:rsid w:val="00492AF4"/>
    <w:rsid w:val="00522C83"/>
    <w:rsid w:val="005303BD"/>
    <w:rsid w:val="005319E1"/>
    <w:rsid w:val="005554B3"/>
    <w:rsid w:val="00572292"/>
    <w:rsid w:val="005B4744"/>
    <w:rsid w:val="005D5FE5"/>
    <w:rsid w:val="00601AFB"/>
    <w:rsid w:val="006D4647"/>
    <w:rsid w:val="00717631"/>
    <w:rsid w:val="00765733"/>
    <w:rsid w:val="007778E7"/>
    <w:rsid w:val="007F312B"/>
    <w:rsid w:val="009A11B3"/>
    <w:rsid w:val="009B4D4B"/>
    <w:rsid w:val="00A138B4"/>
    <w:rsid w:val="00A53846"/>
    <w:rsid w:val="00A7128B"/>
    <w:rsid w:val="00A85D9E"/>
    <w:rsid w:val="00A864D4"/>
    <w:rsid w:val="00AD1698"/>
    <w:rsid w:val="00B4731E"/>
    <w:rsid w:val="00B60C19"/>
    <w:rsid w:val="00BF45DE"/>
    <w:rsid w:val="00C02A41"/>
    <w:rsid w:val="00C25F87"/>
    <w:rsid w:val="00C405FD"/>
    <w:rsid w:val="00C6553E"/>
    <w:rsid w:val="00CA78C5"/>
    <w:rsid w:val="00CD74FF"/>
    <w:rsid w:val="00D151DD"/>
    <w:rsid w:val="00D21895"/>
    <w:rsid w:val="00E16CA7"/>
    <w:rsid w:val="00EA3E77"/>
    <w:rsid w:val="00EE79B3"/>
    <w:rsid w:val="00F4556A"/>
    <w:rsid w:val="00FC6D10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ACF28-6792-4A1E-946F-F9150932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6A"/>
  </w:style>
  <w:style w:type="paragraph" w:styleId="Footer">
    <w:name w:val="footer"/>
    <w:basedOn w:val="Normal"/>
    <w:link w:val="FooterChar"/>
    <w:uiPriority w:val="99"/>
    <w:unhideWhenUsed/>
    <w:rsid w:val="00F4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6A"/>
  </w:style>
  <w:style w:type="paragraph" w:styleId="ListParagraph">
    <w:name w:val="List Paragraph"/>
    <w:basedOn w:val="Normal"/>
    <w:uiPriority w:val="34"/>
    <w:qFormat/>
    <w:rsid w:val="005554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315C"/>
    <w:rPr>
      <w:color w:val="808080"/>
    </w:rPr>
  </w:style>
  <w:style w:type="character" w:customStyle="1" w:styleId="EvaluationForm2">
    <w:name w:val="Evaluation Form2"/>
    <w:basedOn w:val="DefaultParagraphFont"/>
    <w:uiPriority w:val="1"/>
    <w:qFormat/>
    <w:rsid w:val="0001315C"/>
    <w:rPr>
      <w:rFonts w:ascii="Century Schoolbook" w:hAnsi="Century Schoolbook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\Human%20Resources\web\Forms\I.%20Performance%20Appraisals\Custodial-Maintenance%20Performance%20Apprais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10F1CC8944703B51CD5841809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049E-BAF6-4EB0-925B-469EAEC7DD6E}"/>
      </w:docPartPr>
      <w:docPartBody>
        <w:p w:rsidR="00000000" w:rsidRDefault="001B1F4C">
          <w:pPr>
            <w:pStyle w:val="CA410F1CC8944703B51CD5841809537B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D13D8C43AEB94A52991DDE07E0DB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CAA-4C1B-4985-B6E0-BE3F57A503B3}"/>
      </w:docPartPr>
      <w:docPartBody>
        <w:p w:rsidR="00000000" w:rsidRDefault="001B1F4C">
          <w:pPr>
            <w:pStyle w:val="D13D8C43AEB94A52991DDE07E0DB6470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5541F3E1BB7B4E0E95617C6C12E6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C4EF-6F20-4513-90A3-F747E3637F8D}"/>
      </w:docPartPr>
      <w:docPartBody>
        <w:p w:rsidR="00000000" w:rsidRDefault="001B1F4C">
          <w:pPr>
            <w:pStyle w:val="5541F3E1BB7B4E0E95617C6C12E677C8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3590B534944F454DA3FCE56DFE9B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6B2F-DEC2-4B2E-9427-B13F61B1C4B1}"/>
      </w:docPartPr>
      <w:docPartBody>
        <w:p w:rsidR="00000000" w:rsidRDefault="001B1F4C">
          <w:pPr>
            <w:pStyle w:val="3590B534944F454DA3FCE56DFE9BFF7F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83CE0402802546B39B77DD68AE4B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E2EC-10E8-4444-9778-C2723DE936DB}"/>
      </w:docPartPr>
      <w:docPartBody>
        <w:p w:rsidR="00000000" w:rsidRDefault="001B1F4C">
          <w:pPr>
            <w:pStyle w:val="83CE0402802546B39B77DD68AE4B9C36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87C52EC8CDB6409CB0BA7D20F6C3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3447-33FC-4312-8BAB-E827FF8A1262}"/>
      </w:docPartPr>
      <w:docPartBody>
        <w:p w:rsidR="00000000" w:rsidRDefault="001B1F4C">
          <w:pPr>
            <w:pStyle w:val="87C52EC8CDB6409CB0BA7D20F6C3CE46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7A1855DE1EFD4E91ACC08246D992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FEA4-5382-4C7B-894A-F11CB9C99EF6}"/>
      </w:docPartPr>
      <w:docPartBody>
        <w:p w:rsidR="00000000" w:rsidRDefault="001B1F4C">
          <w:pPr>
            <w:pStyle w:val="7A1855DE1EFD4E91ACC08246D9927A21"/>
          </w:pPr>
          <w:r w:rsidRPr="0079681F">
            <w:rPr>
              <w:rStyle w:val="PlaceholderText"/>
            </w:rPr>
            <w:t>Click here to enter text.</w:t>
          </w:r>
        </w:p>
      </w:docPartBody>
    </w:docPart>
    <w:docPart>
      <w:docPartPr>
        <w:name w:val="750229E6CB884262981127641B8D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3991-3EB8-4452-BFF7-315332D5D754}"/>
      </w:docPartPr>
      <w:docPartBody>
        <w:p w:rsidR="00000000" w:rsidRDefault="001B1F4C">
          <w:pPr>
            <w:pStyle w:val="750229E6CB884262981127641B8D6337"/>
          </w:pPr>
          <w:r w:rsidRPr="007968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410F1CC8944703B51CD5841809537B">
    <w:name w:val="CA410F1CC8944703B51CD5841809537B"/>
  </w:style>
  <w:style w:type="paragraph" w:customStyle="1" w:styleId="D13D8C43AEB94A52991DDE07E0DB6470">
    <w:name w:val="D13D8C43AEB94A52991DDE07E0DB6470"/>
  </w:style>
  <w:style w:type="paragraph" w:customStyle="1" w:styleId="5541F3E1BB7B4E0E95617C6C12E677C8">
    <w:name w:val="5541F3E1BB7B4E0E95617C6C12E677C8"/>
  </w:style>
  <w:style w:type="paragraph" w:customStyle="1" w:styleId="3590B534944F454DA3FCE56DFE9BFF7F">
    <w:name w:val="3590B534944F454DA3FCE56DFE9BFF7F"/>
  </w:style>
  <w:style w:type="paragraph" w:customStyle="1" w:styleId="83CE0402802546B39B77DD68AE4B9C36">
    <w:name w:val="83CE0402802546B39B77DD68AE4B9C36"/>
  </w:style>
  <w:style w:type="paragraph" w:customStyle="1" w:styleId="87C52EC8CDB6409CB0BA7D20F6C3CE46">
    <w:name w:val="87C52EC8CDB6409CB0BA7D20F6C3CE46"/>
  </w:style>
  <w:style w:type="paragraph" w:customStyle="1" w:styleId="7A1855DE1EFD4E91ACC08246D9927A21">
    <w:name w:val="7A1855DE1EFD4E91ACC08246D9927A21"/>
  </w:style>
  <w:style w:type="paragraph" w:customStyle="1" w:styleId="750229E6CB884262981127641B8D6337">
    <w:name w:val="750229E6CB884262981127641B8D6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278-F9B1-4241-B4E2-14F520BF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Custodial-Maintenance Performance Appraisal Form.dotx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Custodial Maintenance Performance Review</vt:lpstr>
    </vt:vector>
  </TitlesOfParts>
  <Company>Washtenaw Community College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Custodial Maintenance Performance Review</dc:title>
  <dc:subject>Performance Review</dc:subject>
  <dc:creator>Heddle,Matthew</dc:creator>
  <cp:keywords>Custodial Maintenance Review</cp:keywords>
  <dc:description>Created as a 1997-2003 Word Document.  File protected with a password of "HRM"</dc:description>
  <cp:lastModifiedBy>Matthew Heddle</cp:lastModifiedBy>
  <cp:revision>1</cp:revision>
  <cp:lastPrinted>2016-06-01T18:31:00Z</cp:lastPrinted>
  <dcterms:created xsi:type="dcterms:W3CDTF">2017-08-21T17:31:00Z</dcterms:created>
  <dcterms:modified xsi:type="dcterms:W3CDTF">2017-08-21T17:32:00Z</dcterms:modified>
</cp:coreProperties>
</file>